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C5F6" w14:textId="7D756C82"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541D86">
        <w:t>Aug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541D86">
        <w:rPr>
          <w:rStyle w:val="Emphasis"/>
        </w:rPr>
        <w:t>2022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340722D0" w14:textId="77777777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7F4418A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0831670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0008F39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0832A98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305B520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D027766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2AB6323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31DCE624" w14:textId="77777777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0CF4B06" w14:textId="1EFA4D43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41D86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B7DE743" w14:textId="442CD1F9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1D86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75A5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1D86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81DFD7D" w14:textId="04066671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1D86">
              <w:instrText>Monday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41D8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41D8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1D86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1D86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21925989" w14:textId="2BAE117D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1D86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41D8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41D8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1D86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1D86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681AE4C" w14:textId="2645F35B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1D86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41D8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41D8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1D86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1D86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38083EB3" w14:textId="725C2E30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1D86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41D8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41D8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1D86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1D86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F5A2F7F" w14:textId="37378084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41D86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541D86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541D86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41D86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41D86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4B472755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275C61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B3D90CF" w14:textId="46CA5541" w:rsidR="00BE33C9" w:rsidRDefault="00C154C2">
            <w:r>
              <w:t>Staff Development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E94C57" w14:textId="1EF092C3" w:rsidR="00BE33C9" w:rsidRDefault="00C154C2">
            <w:r>
              <w:t>Staff Development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82268D1" w14:textId="6C5678B3" w:rsidR="00BE33C9" w:rsidRDefault="00C154C2">
            <w:r>
              <w:t>Students’ First Day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C966C2E" w14:textId="77777777" w:rsidR="00FC1DEB" w:rsidRDefault="00FC1DEB" w:rsidP="00FC1DEB">
            <w:r>
              <w:t>Parent Meeting</w:t>
            </w:r>
          </w:p>
          <w:p w14:paraId="51C0F00F" w14:textId="77777777" w:rsidR="00FC1DEB" w:rsidRDefault="00FC1DEB" w:rsidP="00FC1DEB">
            <w:r>
              <w:t>RHS Auditorium</w:t>
            </w:r>
          </w:p>
          <w:p w14:paraId="71C656FF" w14:textId="77777777" w:rsidR="00FC1DEB" w:rsidRDefault="00FC1DEB" w:rsidP="00FC1DEB">
            <w:r>
              <w:t xml:space="preserve">6pm </w:t>
            </w:r>
          </w:p>
          <w:p w14:paraId="4B1BF124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9FEDC68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15A2B98" w14:textId="77777777" w:rsidR="00BE33C9" w:rsidRDefault="00BE33C9"/>
        </w:tc>
      </w:tr>
      <w:tr w:rsidR="00BE33C9" w14:paraId="1F9F2B51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BCBBCD" w14:textId="48CB17CF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541D86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A7D6BBB" w14:textId="6B6DBC58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541D86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89AD0FB" w14:textId="218811E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541D86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6500454" w14:textId="7EAA7520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541D8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6C2C781" w14:textId="66E6D5D2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541D8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96C9A85" w14:textId="19191118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541D8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70C76B" w14:textId="0A223359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541D86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2615A5C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84D74EE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E5D0992" w14:textId="77777777" w:rsidR="00541D86" w:rsidRDefault="00541D86">
            <w:r>
              <w:t>Low Brass</w:t>
            </w:r>
          </w:p>
          <w:p w14:paraId="02FB31A2" w14:textId="77777777" w:rsidR="00541D86" w:rsidRDefault="00541D86">
            <w:r>
              <w:t>Flute/Clarinet</w:t>
            </w:r>
          </w:p>
          <w:p w14:paraId="348D15FD" w14:textId="77777777" w:rsidR="00541D86" w:rsidRDefault="00541D86">
            <w:r>
              <w:t>Sectionals</w:t>
            </w:r>
          </w:p>
          <w:p w14:paraId="0E8B9246" w14:textId="527D2A8B" w:rsidR="00541D86" w:rsidRDefault="00541D86">
            <w:r>
              <w:t>3:30-4:30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B7749AB" w14:textId="191CD34A" w:rsidR="00BE33C9" w:rsidRDefault="00EE599D">
            <w:r>
              <w:t>Rehearsal 6-9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A51EE7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436917E" w14:textId="14B3A2BD" w:rsidR="00DF589E" w:rsidRDefault="00DF589E">
            <w:r>
              <w:t>Chicken $ Due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C785A13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02479CC" w14:textId="77777777" w:rsidR="00BE33C9" w:rsidRDefault="00BE33C9"/>
        </w:tc>
      </w:tr>
      <w:tr w:rsidR="00BE33C9" w14:paraId="2B440352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BD42754" w14:textId="2F14C85A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541D86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4F5AC4A" w14:textId="4EDC9F2B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541D8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FDF7D82" w14:textId="2C0B1516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541D8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BDEA9E9" w14:textId="6F9FA8A0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541D8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82926A4" w14:textId="1BAA2442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541D8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DBC10A2" w14:textId="31CA92AE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541D8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2D6F364" w14:textId="587D6C50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541D86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5EAFB0A6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B4018E8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C978D3B" w14:textId="77777777" w:rsidR="00BE33C9" w:rsidRDefault="00541D86">
            <w:r>
              <w:t>Trumpets</w:t>
            </w:r>
          </w:p>
          <w:p w14:paraId="641F0221" w14:textId="77777777" w:rsidR="00541D86" w:rsidRDefault="00541D86">
            <w:r>
              <w:t>Horn/Sax</w:t>
            </w:r>
          </w:p>
          <w:p w14:paraId="1B118C55" w14:textId="77777777" w:rsidR="00541D86" w:rsidRDefault="00541D86">
            <w:r>
              <w:t>Sectionals</w:t>
            </w:r>
          </w:p>
          <w:p w14:paraId="15087E5C" w14:textId="02CA269D" w:rsidR="00541D86" w:rsidRDefault="00541D86">
            <w:r>
              <w:t>3:30-4:30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1E44F7D" w14:textId="7058E3AB" w:rsidR="00BE33C9" w:rsidRDefault="00EE599D">
            <w:r>
              <w:t>Rehearsal 6-9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CA2D80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D405F19" w14:textId="767E81CD" w:rsidR="00BE33C9" w:rsidRDefault="00DF589E">
            <w:r>
              <w:t>Chicken Supper Prep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4318E8" w14:textId="77777777" w:rsidR="00BE33C9" w:rsidRDefault="00DF589E">
            <w:r>
              <w:t>Chicken Supper</w:t>
            </w:r>
          </w:p>
          <w:p w14:paraId="4A5D3EC3" w14:textId="77777777" w:rsidR="008D0A53" w:rsidRDefault="008D0A53"/>
          <w:p w14:paraId="498CF329" w14:textId="39CB7EB8" w:rsidR="008D0A53" w:rsidRDefault="008D0A53">
            <w:r>
              <w:t>Swag $ Due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F5944C3" w14:textId="77777777" w:rsidR="00BE33C9" w:rsidRDefault="00BE33C9"/>
        </w:tc>
      </w:tr>
      <w:tr w:rsidR="00BE33C9" w14:paraId="01494E09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18B8E8" w14:textId="6978A10D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541D86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07A65A2" w14:textId="5AE05C82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541D8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299F163" w14:textId="58D6867D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541D8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6CE2E6C" w14:textId="32CCE52D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541D8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ED79557" w14:textId="700A428C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541D8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F88F59C" w14:textId="751F0BFF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541D8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44334B1" w14:textId="6CB1A8CF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541D86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0F1FEE1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44359AD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5CC7121" w14:textId="77777777" w:rsidR="00541D86" w:rsidRDefault="00541D86" w:rsidP="00541D86">
            <w:r>
              <w:t>Low Brass</w:t>
            </w:r>
          </w:p>
          <w:p w14:paraId="6F1CE7A9" w14:textId="77777777" w:rsidR="00541D86" w:rsidRDefault="00541D86" w:rsidP="00541D86">
            <w:r>
              <w:t>Flute/Clarinet</w:t>
            </w:r>
          </w:p>
          <w:p w14:paraId="42F03515" w14:textId="77777777" w:rsidR="00541D86" w:rsidRDefault="00541D86" w:rsidP="00541D86">
            <w:r>
              <w:t>Sectionals</w:t>
            </w:r>
          </w:p>
          <w:p w14:paraId="56D43AB5" w14:textId="143135AE" w:rsidR="00BE33C9" w:rsidRDefault="00541D86" w:rsidP="00541D86">
            <w:r>
              <w:t>3:30-4:30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6DD16AF" w14:textId="74689DA3" w:rsidR="00BE33C9" w:rsidRDefault="00EE599D">
            <w:r>
              <w:t>Rehearsal 6-9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BC04C1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A0F1709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FF39394" w14:textId="19B8B295" w:rsidR="00BE33C9" w:rsidRDefault="00EE599D">
            <w:r>
              <w:t>RHS vs. Byhalia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E717068" w14:textId="77777777" w:rsidR="00BE33C9" w:rsidRDefault="00BE33C9"/>
        </w:tc>
      </w:tr>
      <w:tr w:rsidR="00BE33C9" w14:paraId="3ECF8675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ECBC0F3" w14:textId="0DEAA92B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541D86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541D86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41D86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541D86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41D86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41D86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B6017F" w14:textId="67FC9E13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41D8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41D8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1D8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41D8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1D86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1D8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664348F" w14:textId="6B10C0FA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41D8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41D8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1D8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41D8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1D86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1D8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D414078" w14:textId="270E056E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41D8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41D8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1D8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41D8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1D86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1D8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B53125C" w14:textId="162D4EA1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41D8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41D8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1D8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CF43A4C" w14:textId="091FDCFD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41D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06D5E82" w14:textId="16301388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541D86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4D6EF363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A65F931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BAFBDBA" w14:textId="77777777" w:rsidR="00541D86" w:rsidRDefault="00541D86" w:rsidP="00541D86">
            <w:r>
              <w:t>Trumpets</w:t>
            </w:r>
          </w:p>
          <w:p w14:paraId="700E3A52" w14:textId="77777777" w:rsidR="00541D86" w:rsidRDefault="00541D86" w:rsidP="00541D86">
            <w:r>
              <w:t>Horn/Sax</w:t>
            </w:r>
          </w:p>
          <w:p w14:paraId="6CE04D01" w14:textId="77777777" w:rsidR="00541D86" w:rsidRDefault="00541D86" w:rsidP="00541D86">
            <w:r>
              <w:t>Sectionals</w:t>
            </w:r>
          </w:p>
          <w:p w14:paraId="75159999" w14:textId="73F70AE2" w:rsidR="00BE33C9" w:rsidRDefault="00541D86" w:rsidP="00541D86">
            <w:r>
              <w:t>3:30-4:30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8B289C0" w14:textId="5CFB5C5E" w:rsidR="00BE33C9" w:rsidRDefault="00EE599D">
            <w:r>
              <w:t>Rehearsal 6-9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45B7EA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5171985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3AF461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ABE311C" w14:textId="77777777" w:rsidR="00BE33C9" w:rsidRDefault="00BE33C9"/>
        </w:tc>
      </w:tr>
      <w:tr w:rsidR="00BE33C9" w14:paraId="68357A3D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47BEC3D" w14:textId="2EE2A3B3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541D86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122C0BF" w14:textId="16C2579A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41D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7D491807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782BD108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43FF0FED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2B12BFDB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0956F659" w14:textId="77777777"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14:paraId="187387E0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69F620E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B81A282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7440C87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8A14C77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EFF5EA0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5DE0174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0EABD79" w14:textId="77777777" w:rsidR="00BE33C9" w:rsidRDefault="00BE33C9"/>
        </w:tc>
      </w:tr>
    </w:tbl>
    <w:p w14:paraId="233069B4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3B60" w14:textId="77777777" w:rsidR="008C5797" w:rsidRDefault="008C5797">
      <w:pPr>
        <w:spacing w:after="0" w:line="240" w:lineRule="auto"/>
      </w:pPr>
      <w:r>
        <w:separator/>
      </w:r>
    </w:p>
  </w:endnote>
  <w:endnote w:type="continuationSeparator" w:id="0">
    <w:p w14:paraId="70EB4EBD" w14:textId="77777777" w:rsidR="008C5797" w:rsidRDefault="008C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17A8" w14:textId="77777777" w:rsidR="008C5797" w:rsidRDefault="008C5797">
      <w:pPr>
        <w:spacing w:after="0" w:line="240" w:lineRule="auto"/>
      </w:pPr>
      <w:r>
        <w:separator/>
      </w:r>
    </w:p>
  </w:footnote>
  <w:footnote w:type="continuationSeparator" w:id="0">
    <w:p w14:paraId="023C6007" w14:textId="77777777" w:rsidR="008C5797" w:rsidRDefault="008C5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2"/>
    <w:docVar w:name="MonthStart" w:val="8/1/22"/>
  </w:docVars>
  <w:rsids>
    <w:rsidRoot w:val="00C154C2"/>
    <w:rsid w:val="00120278"/>
    <w:rsid w:val="0036635D"/>
    <w:rsid w:val="00541D86"/>
    <w:rsid w:val="005A70C9"/>
    <w:rsid w:val="00683123"/>
    <w:rsid w:val="00727516"/>
    <w:rsid w:val="007B29DC"/>
    <w:rsid w:val="00837FF0"/>
    <w:rsid w:val="008C5797"/>
    <w:rsid w:val="008D0A53"/>
    <w:rsid w:val="00B21545"/>
    <w:rsid w:val="00B75A54"/>
    <w:rsid w:val="00BE33C9"/>
    <w:rsid w:val="00C154C2"/>
    <w:rsid w:val="00C26BE9"/>
    <w:rsid w:val="00C47FD1"/>
    <w:rsid w:val="00D56312"/>
    <w:rsid w:val="00DF589E"/>
    <w:rsid w:val="00EE599D"/>
    <w:rsid w:val="00FC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1E6764"/>
  <w15:docId w15:val="{81BF6F63-218B-304C-BEB4-9652D296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ylaherron/Library/Containers/com.microsoft.Word/Data/Library/Application%20Support/Microsoft/Office/16.0/DTS/en-US%7bEEE73108-F009-5842-8265-C416B7AD1AFB%7d/%7b671DD0FE-AD6E-9A42-9BF7-9F9766C77529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2022-05-18T14:40:00Z</dcterms:created>
  <dcterms:modified xsi:type="dcterms:W3CDTF">2022-08-02T20:31:00Z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