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7ECB" w14:textId="77777777"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E43184">
        <w:t>Oct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E43184">
        <w:rPr>
          <w:rStyle w:val="Emphasis"/>
        </w:rPr>
        <w:t>2022</w:t>
      </w:r>
      <w:r>
        <w:rPr>
          <w:rStyle w:val="Emphasis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14:paraId="37132561" w14:textId="77777777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85611F4" w14:textId="77777777"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8FBA02C" w14:textId="77777777"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83C8C5A" w14:textId="77777777"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5E146C4" w14:textId="77777777"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E64A099" w14:textId="77777777"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571EDCB" w14:textId="77777777"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1EBC40EA" w14:textId="77777777" w:rsidR="00BE33C9" w:rsidRDefault="00C47FD1">
            <w:pPr>
              <w:pStyle w:val="Day"/>
            </w:pPr>
            <w:r>
              <w:t>sat</w:t>
            </w:r>
          </w:p>
        </w:tc>
      </w:tr>
      <w:tr w:rsidR="00BE33C9" w14:paraId="01207ABC" w14:textId="77777777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48DC1F1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7D56343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318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431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6F1EBB0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3184">
              <w:instrText>Saturday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431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14:paraId="08FA2F00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318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431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0E9C7A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318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431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239E05E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4318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4318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75A5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14:paraId="005612E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</w:rPr>
              <w:instrText>Saturday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B75A54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B75A54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7672E510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11205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13070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7020C7B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4A5C29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626267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9F863F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C9B8FD5" w14:textId="77777777" w:rsidR="00BE33C9" w:rsidRDefault="00A668F3">
            <w:r>
              <w:t>NEMCC</w:t>
            </w:r>
          </w:p>
          <w:p w14:paraId="02EDC388" w14:textId="1F029FA5" w:rsidR="00A668F3" w:rsidRDefault="00A668F3">
            <w:r>
              <w:t>Competition</w:t>
            </w:r>
          </w:p>
        </w:tc>
      </w:tr>
      <w:tr w:rsidR="00BE33C9" w14:paraId="7F723E7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0CA860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4851C73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E43184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A15A6A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E43184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616914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E43184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ACFA1BD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E43184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7CA6C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E43184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B17E9D5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6541805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D3038A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3BBAD9" w14:textId="53173986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7BD805" w14:textId="0473E8F4" w:rsidR="00BE33C9" w:rsidRDefault="00E43184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1B12B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7A969E5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F6D74E" w14:textId="77777777" w:rsidR="00E43184" w:rsidRDefault="00E43184">
            <w:r>
              <w:t>RHS vs.</w:t>
            </w:r>
          </w:p>
          <w:p w14:paraId="29503C40" w14:textId="497977D4" w:rsidR="00BE33C9" w:rsidRDefault="00E43184">
            <w:r>
              <w:t>New Albany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1B22D1C" w14:textId="77777777" w:rsidR="00BE33C9" w:rsidRDefault="00A668F3">
            <w:r>
              <w:t>State Evaluation</w:t>
            </w:r>
          </w:p>
          <w:p w14:paraId="062436B9" w14:textId="15542E1E" w:rsidR="00A668F3" w:rsidRDefault="00A668F3">
            <w:r>
              <w:t>At Tupelo HS</w:t>
            </w:r>
          </w:p>
        </w:tc>
      </w:tr>
      <w:tr w:rsidR="00BE33C9" w14:paraId="5A57EC7F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2A563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A3AC3D1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E4318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B76ED1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E4318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C73303F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E4318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A0EE25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E4318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0EDED4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E4318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D874B13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1F5F89FA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A18A0B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0DD8936" w14:textId="77777777" w:rsidR="00BE33C9" w:rsidRDefault="00E43184">
            <w:r>
              <w:t>Fall Break</w:t>
            </w:r>
          </w:p>
          <w:p w14:paraId="1DDBACB6" w14:textId="4511773B" w:rsidR="00E43184" w:rsidRDefault="00E43184">
            <w:r>
              <w:t>No School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5AEB292" w14:textId="77777777" w:rsidR="00E43184" w:rsidRDefault="00E43184">
            <w:r>
              <w:t>Fall Break</w:t>
            </w:r>
          </w:p>
          <w:p w14:paraId="2CD68B66" w14:textId="77777777" w:rsidR="00E43184" w:rsidRDefault="00E43184">
            <w:r>
              <w:t>No School</w:t>
            </w:r>
          </w:p>
          <w:p w14:paraId="6BBFCB50" w14:textId="77777777" w:rsidR="00E43184" w:rsidRDefault="00E43184"/>
          <w:p w14:paraId="0F7D7632" w14:textId="3DAE88B8" w:rsidR="00BE33C9" w:rsidRDefault="00E43184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2C18D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C26858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BBCD006" w14:textId="77777777" w:rsidR="00BE33C9" w:rsidRDefault="00A668F3">
            <w:r>
              <w:t xml:space="preserve">RHS at </w:t>
            </w:r>
          </w:p>
          <w:p w14:paraId="4E29C931" w14:textId="1C8E43F2" w:rsidR="00A668F3" w:rsidRDefault="00A668F3">
            <w:r>
              <w:t>South Pontotoc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129CA7D" w14:textId="77777777" w:rsidR="00BE33C9" w:rsidRDefault="00A668F3">
            <w:r>
              <w:t>ICC</w:t>
            </w:r>
          </w:p>
          <w:p w14:paraId="341832BF" w14:textId="09E1967F" w:rsidR="00A668F3" w:rsidRDefault="00A668F3">
            <w:r>
              <w:t>Competition</w:t>
            </w:r>
          </w:p>
        </w:tc>
      </w:tr>
      <w:tr w:rsidR="00BE33C9" w14:paraId="7C0F4F75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3D055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302224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E4318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3E92767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E4318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29963B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E4318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192963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E4318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F9A24EE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E4318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87B3F4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67EAA578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268481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5A1AB17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62D4F05" w14:textId="2F574AAC" w:rsidR="00BE33C9" w:rsidRDefault="00E43184">
            <w:r>
              <w:t>Rehearsal 6-9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33D5F7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841A3D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6CA6780" w14:textId="77777777" w:rsidR="00BE33C9" w:rsidRDefault="00A668F3">
            <w:r>
              <w:t>RHS vs.</w:t>
            </w:r>
          </w:p>
          <w:p w14:paraId="431CDDD2" w14:textId="77777777" w:rsidR="00A668F3" w:rsidRDefault="00A668F3">
            <w:r>
              <w:t>Houston</w:t>
            </w:r>
          </w:p>
          <w:p w14:paraId="0AEF9757" w14:textId="2C08B98B" w:rsidR="00A668F3" w:rsidRDefault="00A668F3">
            <w:r>
              <w:t>Senior Night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DA9DFA" w14:textId="77777777" w:rsidR="00BE33C9" w:rsidRDefault="00A668F3">
            <w:r>
              <w:t>Rehearsal</w:t>
            </w:r>
          </w:p>
          <w:p w14:paraId="248D9DC7" w14:textId="62281F5D" w:rsidR="00A668F3" w:rsidRDefault="00A668F3">
            <w:r>
              <w:t>8-12</w:t>
            </w:r>
          </w:p>
        </w:tc>
      </w:tr>
      <w:tr w:rsidR="00BE33C9" w14:paraId="0E62EAA3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FDAE60E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BB86B6B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4318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4318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431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24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CFDDAE2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431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4318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431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C30969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431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4318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431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24CDDF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431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4318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431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9ECC20C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431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4318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4318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ADD145B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</w:tr>
      <w:tr w:rsidR="00BE33C9" w14:paraId="38FE2277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D02132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96348F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49DABE" w14:textId="77777777" w:rsidR="00BE33C9" w:rsidRDefault="00E43184">
            <w:r>
              <w:t>Band Night</w:t>
            </w:r>
          </w:p>
          <w:p w14:paraId="67E38E36" w14:textId="77777777" w:rsidR="00E43184" w:rsidRDefault="00E43184">
            <w:r>
              <w:t>Tiger Stadium</w:t>
            </w:r>
          </w:p>
          <w:p w14:paraId="376B3109" w14:textId="54F20D5A" w:rsidR="00E43184" w:rsidRDefault="00E43184">
            <w:r>
              <w:t>6pm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644ED01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D4504D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2F616C15" w14:textId="77777777" w:rsidR="00BE33C9" w:rsidRDefault="00A668F3">
            <w:r>
              <w:t>RHS at</w:t>
            </w:r>
          </w:p>
          <w:p w14:paraId="1BD6D4BE" w14:textId="124B9B51" w:rsidR="00A668F3" w:rsidRDefault="00AA4CF1">
            <w:r>
              <w:t>Pontotoc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AC3872" w14:textId="0DB3786F" w:rsidR="00BE33C9" w:rsidRDefault="00A668F3">
            <w:r>
              <w:t>State Championships</w:t>
            </w:r>
          </w:p>
        </w:tc>
      </w:tr>
      <w:tr w:rsidR="00BE33C9" w14:paraId="3C866D50" w14:textId="77777777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7CF9CA" w14:textId="77777777"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E43184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D876398" w14:textId="77777777"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431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4318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4318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4318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43184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E4318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0E049451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60BA8F96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7023551E" w14:textId="77777777"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68541C2" w14:textId="77777777"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14:paraId="11386BA6" w14:textId="77777777"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14:paraId="1C7C2CF7" w14:textId="77777777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C1C5DC6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74621E3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8EDAB5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69120B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8E603FE" w14:textId="77777777"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B33F281" w14:textId="77777777"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2EB006D" w14:textId="77777777" w:rsidR="00BE33C9" w:rsidRDefault="00BE33C9"/>
        </w:tc>
      </w:tr>
    </w:tbl>
    <w:p w14:paraId="62D5D1A0" w14:textId="77777777"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DEF4" w14:textId="77777777" w:rsidR="00211DD7" w:rsidRDefault="00211DD7">
      <w:pPr>
        <w:spacing w:after="0" w:line="240" w:lineRule="auto"/>
      </w:pPr>
      <w:r>
        <w:separator/>
      </w:r>
    </w:p>
  </w:endnote>
  <w:endnote w:type="continuationSeparator" w:id="0">
    <w:p w14:paraId="014B36C1" w14:textId="77777777" w:rsidR="00211DD7" w:rsidRDefault="0021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906E" w14:textId="77777777" w:rsidR="00211DD7" w:rsidRDefault="00211DD7">
      <w:pPr>
        <w:spacing w:after="0" w:line="240" w:lineRule="auto"/>
      </w:pPr>
      <w:r>
        <w:separator/>
      </w:r>
    </w:p>
  </w:footnote>
  <w:footnote w:type="continuationSeparator" w:id="0">
    <w:p w14:paraId="50594CA9" w14:textId="77777777" w:rsidR="00211DD7" w:rsidRDefault="0021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2"/>
    <w:docVar w:name="MonthStart" w:val="10/1/22"/>
  </w:docVars>
  <w:rsids>
    <w:rsidRoot w:val="00E43184"/>
    <w:rsid w:val="00120278"/>
    <w:rsid w:val="00211DD7"/>
    <w:rsid w:val="00430C29"/>
    <w:rsid w:val="00683123"/>
    <w:rsid w:val="007B29DC"/>
    <w:rsid w:val="00837FF0"/>
    <w:rsid w:val="00A668F3"/>
    <w:rsid w:val="00AA4CF1"/>
    <w:rsid w:val="00B21545"/>
    <w:rsid w:val="00B75A54"/>
    <w:rsid w:val="00BE33C9"/>
    <w:rsid w:val="00C26BE9"/>
    <w:rsid w:val="00C47FD1"/>
    <w:rsid w:val="00D56312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9F1973"/>
  <w15:docId w15:val="{43CF0C3B-1386-3D4C-9470-92B79242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ylaherron/Library/Containers/com.microsoft.Word/Data/Library/Application%20Support/Microsoft/Office/16.0/DTS/en-US%7bEEE73108-F009-5842-8265-C416B7AD1AFB%7d/%7b671DD0FE-AD6E-9A42-9BF7-9F9766C77529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{671DD0FE-AD6E-9A42-9BF7-9F9766C77529}tf16382964.dotm</Template>
  <TotalTime>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2022-05-18T15:33:00Z</dcterms:created>
  <dcterms:modified xsi:type="dcterms:W3CDTF">2022-08-04T18:26:00Z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