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2AB4" w14:textId="3C12F436" w:rsidR="00BE33C9" w:rsidRDefault="00C47FD1" w:rsidP="001B1704">
      <w:pPr>
        <w:pStyle w:val="Month"/>
      </w:pPr>
      <w:r w:rsidRPr="001B1704">
        <w:rPr>
          <w:color w:val="000000" w:themeColor="text1"/>
        </w:rPr>
        <w:fldChar w:fldCharType="begin"/>
      </w:r>
      <w:r w:rsidRPr="001B1704">
        <w:rPr>
          <w:color w:val="000000" w:themeColor="text1"/>
        </w:rPr>
        <w:instrText xml:space="preserve"> DOCVARIABLE  MonthStart \@ MMM \* MERGEFORMAT </w:instrText>
      </w:r>
      <w:r w:rsidRPr="001B1704">
        <w:rPr>
          <w:color w:val="000000" w:themeColor="text1"/>
        </w:rPr>
        <w:fldChar w:fldCharType="separate"/>
      </w:r>
      <w:r w:rsidR="001B1704" w:rsidRPr="001B1704">
        <w:rPr>
          <w:color w:val="000000" w:themeColor="text1"/>
        </w:rPr>
        <w:t>Jul</w:t>
      </w:r>
      <w:r w:rsidRPr="001B1704">
        <w:rPr>
          <w:color w:val="000000" w:themeColor="text1"/>
        </w:rP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1B1704">
        <w:rPr>
          <w:rStyle w:val="Emphasis"/>
        </w:rPr>
        <w:t>2022</w:t>
      </w:r>
      <w:r>
        <w:rPr>
          <w:rStyle w:val="Emphasis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45F77E68" w14:textId="77777777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74B23B2" w14:textId="77777777"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8A51125" w14:textId="77777777"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F8F9C19" w14:textId="77777777"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36434E2" w14:textId="77777777"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64DBF16" w14:textId="77777777"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3FA86192" w14:textId="77777777"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39B3E8D1" w14:textId="77777777" w:rsidR="00BE33C9" w:rsidRDefault="00C47FD1">
            <w:pPr>
              <w:pStyle w:val="Day"/>
            </w:pPr>
            <w:r>
              <w:t>sat</w:t>
            </w:r>
          </w:p>
        </w:tc>
      </w:tr>
      <w:tr w:rsidR="00BE33C9" w14:paraId="3A4FBA2F" w14:textId="77777777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2B92583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1B1704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53E0E23D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1704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B17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5541B38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1704">
              <w:instrText>Friday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B17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36A5241D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1704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B17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75A5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8672E3F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1704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B17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75A5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29660C31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1704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75A5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75A5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1704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1B1704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AEE7D74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1B1704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1B1704">
              <w:rPr>
                <w:rStyle w:val="Emphasis"/>
                <w:noProof/>
              </w:rPr>
              <w:instrText>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1B1704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1B1704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1B1704"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7C4A5710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FA67E42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1467401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6DD35E3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F69120B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CE5FBE6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DFD8078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136543B" w14:textId="77777777" w:rsidR="00BE33C9" w:rsidRDefault="00BE33C9"/>
        </w:tc>
      </w:tr>
      <w:tr w:rsidR="00BE33C9" w14:paraId="784CA026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AFAF5C6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1B1704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8B39B9A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1B1704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D652149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1B1704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BBACC27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1B1704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836DDD0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1B1704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BE87942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1B1704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080CD31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1B1704"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189C4A2E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EA8B95B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9DBB319" w14:textId="0FEE11C2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C729429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2AAA6B5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7CA6857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B118B60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B1CBD6F" w14:textId="77777777" w:rsidR="00BE33C9" w:rsidRDefault="00BE33C9"/>
        </w:tc>
      </w:tr>
      <w:tr w:rsidR="00BE33C9" w14:paraId="7AFC090E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ED68E1E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1B1704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816F2B5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1B170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369F37B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1B170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2AE747A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1B170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9B72809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1B170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287D890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1B170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08BB719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1B1704"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</w:tr>
      <w:tr w:rsidR="006D593A" w14:paraId="2F9CA28E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1F4602A" w14:textId="77777777" w:rsidR="006D593A" w:rsidRDefault="006D593A" w:rsidP="006D593A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3DE6A07" w14:textId="77777777" w:rsidR="006D593A" w:rsidRDefault="006D593A" w:rsidP="006D593A">
            <w:r>
              <w:t>Battery &amp; Colorguard</w:t>
            </w:r>
          </w:p>
          <w:p w14:paraId="29469B8D" w14:textId="77777777" w:rsidR="006D593A" w:rsidRDefault="006D593A" w:rsidP="006D593A">
            <w:r>
              <w:t>Rehearsals</w:t>
            </w:r>
          </w:p>
          <w:p w14:paraId="0719EB53" w14:textId="52C4870A" w:rsidR="006D593A" w:rsidRDefault="006D593A" w:rsidP="006D593A">
            <w:r>
              <w:t>8-5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5A51395" w14:textId="1887C226" w:rsidR="006D593A" w:rsidRDefault="006D593A" w:rsidP="006D593A">
            <w:r>
              <w:t>Battery &amp; Colorguard &amp;</w:t>
            </w:r>
          </w:p>
          <w:p w14:paraId="08658E3F" w14:textId="2C280841" w:rsidR="006D593A" w:rsidRDefault="006D593A" w:rsidP="006D593A">
            <w:r>
              <w:t>Leadership Team 8-5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06D06E7" w14:textId="77777777" w:rsidR="006D593A" w:rsidRDefault="006D593A" w:rsidP="006D593A">
            <w:r>
              <w:t>Full Band Camp</w:t>
            </w:r>
          </w:p>
          <w:p w14:paraId="3B0EB81E" w14:textId="72BCE61B" w:rsidR="006D593A" w:rsidRDefault="006D593A" w:rsidP="006D593A">
            <w:r>
              <w:t>8am-5pm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F6E9F72" w14:textId="77777777" w:rsidR="006D593A" w:rsidRDefault="006D593A" w:rsidP="006D593A">
            <w:r>
              <w:t>Full Band Camp</w:t>
            </w:r>
          </w:p>
          <w:p w14:paraId="3EBA1756" w14:textId="61E7A703" w:rsidR="006D593A" w:rsidRDefault="006D593A" w:rsidP="006D593A">
            <w:r>
              <w:t>8am-5pm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5068336" w14:textId="77777777" w:rsidR="006D593A" w:rsidRDefault="006D593A" w:rsidP="006D593A">
            <w:r>
              <w:t>Full Band Camp</w:t>
            </w:r>
          </w:p>
          <w:p w14:paraId="041E202D" w14:textId="45E4A96D" w:rsidR="006D593A" w:rsidRDefault="006D593A" w:rsidP="006D593A">
            <w:r>
              <w:t>8am-5pm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2C52156" w14:textId="58C84775" w:rsidR="006D593A" w:rsidRDefault="006D593A" w:rsidP="006D593A">
            <w:r>
              <w:t>DCI Memphis</w:t>
            </w:r>
          </w:p>
        </w:tc>
      </w:tr>
      <w:tr w:rsidR="006D593A" w14:paraId="76F8A71C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714F1E9" w14:textId="77777777" w:rsidR="006D593A" w:rsidRDefault="006D593A" w:rsidP="006D593A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99146B1" w14:textId="77777777" w:rsidR="006D593A" w:rsidRDefault="006D593A" w:rsidP="006D593A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551E658" w14:textId="77777777" w:rsidR="006D593A" w:rsidRDefault="006D593A" w:rsidP="006D593A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1FE82FB" w14:textId="77777777" w:rsidR="006D593A" w:rsidRDefault="006D593A" w:rsidP="006D593A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BF395D4" w14:textId="77777777" w:rsidR="006D593A" w:rsidRDefault="006D593A" w:rsidP="006D593A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AC793CD" w14:textId="77777777" w:rsidR="006D593A" w:rsidRDefault="006D593A" w:rsidP="006D593A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57DD245" w14:textId="77777777" w:rsidR="006D593A" w:rsidRDefault="006D593A" w:rsidP="006D593A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</w:tr>
      <w:tr w:rsidR="006D593A" w14:paraId="2A362A55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C2FDBBA" w14:textId="77777777" w:rsidR="006D593A" w:rsidRDefault="006D593A" w:rsidP="006D593A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8B39E0C" w14:textId="77777777" w:rsidR="006D593A" w:rsidRDefault="006D593A" w:rsidP="006D593A">
            <w:r>
              <w:t>Full Band Camp</w:t>
            </w:r>
          </w:p>
          <w:p w14:paraId="130D4078" w14:textId="5DC2FFD5" w:rsidR="006D593A" w:rsidRDefault="006D593A" w:rsidP="006D593A">
            <w:r>
              <w:t>8am-5pm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BA77486" w14:textId="77777777" w:rsidR="006D593A" w:rsidRDefault="006D593A" w:rsidP="006D593A">
            <w:r>
              <w:t>Full Band Camp</w:t>
            </w:r>
          </w:p>
          <w:p w14:paraId="7E6F0385" w14:textId="622E39A1" w:rsidR="006D593A" w:rsidRDefault="006D593A" w:rsidP="006D593A">
            <w:r>
              <w:t>8am-5pm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A280AAB" w14:textId="77777777" w:rsidR="006D593A" w:rsidRDefault="006D593A" w:rsidP="006D593A">
            <w:r>
              <w:t>Full Band Camp</w:t>
            </w:r>
          </w:p>
          <w:p w14:paraId="03E713E9" w14:textId="0D2DFAC5" w:rsidR="006D593A" w:rsidRDefault="006D593A" w:rsidP="006D593A">
            <w:r>
              <w:t>8am-5pm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BD2B832" w14:textId="77777777" w:rsidR="006D593A" w:rsidRDefault="006D593A" w:rsidP="006D593A">
            <w:r>
              <w:t>Full Band Camp</w:t>
            </w:r>
          </w:p>
          <w:p w14:paraId="4C6D41C0" w14:textId="77777777" w:rsidR="006D593A" w:rsidRDefault="006D593A" w:rsidP="006D593A">
            <w:r>
              <w:t>8am-5pm</w:t>
            </w:r>
          </w:p>
          <w:p w14:paraId="52F3783B" w14:textId="7115A527" w:rsidR="006D593A" w:rsidRDefault="006D593A" w:rsidP="006D593A">
            <w:r>
              <w:t>Show &amp; Tell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17DE3CD" w14:textId="77777777" w:rsidR="006D593A" w:rsidRDefault="006D593A" w:rsidP="006D593A">
            <w:r>
              <w:t>Full Band Camp</w:t>
            </w:r>
          </w:p>
          <w:p w14:paraId="61585E2D" w14:textId="05991D2A" w:rsidR="006D593A" w:rsidRDefault="006D593A" w:rsidP="006D593A">
            <w:r>
              <w:t>8am-5pm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621D006" w14:textId="77777777" w:rsidR="006D593A" w:rsidRDefault="006D593A" w:rsidP="006D593A"/>
        </w:tc>
      </w:tr>
      <w:tr w:rsidR="006D593A" w14:paraId="6CB95112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B02C289" w14:textId="77777777" w:rsidR="006D593A" w:rsidRDefault="006D593A" w:rsidP="006D593A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3EE02CC" w14:textId="77777777" w:rsidR="006D593A" w:rsidRDefault="006D593A" w:rsidP="006D593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CEE1DDB" w14:textId="77777777" w:rsidR="006D593A" w:rsidRDefault="006D593A" w:rsidP="006D593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5FC3AEA" w14:textId="77777777" w:rsidR="006D593A" w:rsidRDefault="006D593A" w:rsidP="006D593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86D137A" w14:textId="77777777" w:rsidR="006D593A" w:rsidRDefault="006D593A" w:rsidP="006D593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B90FB73" w14:textId="77777777" w:rsidR="006D593A" w:rsidRDefault="006D593A" w:rsidP="006D593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40B333B" w14:textId="77777777" w:rsidR="006D593A" w:rsidRDefault="006D593A" w:rsidP="006D593A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</w:tr>
      <w:tr w:rsidR="006D593A" w14:paraId="34F5C1BC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C681C72" w14:textId="77777777" w:rsidR="006D593A" w:rsidRDefault="006D593A" w:rsidP="006D593A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1181375" w14:textId="77777777" w:rsidR="006D593A" w:rsidRDefault="006D593A" w:rsidP="006D593A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3AF6BBB" w14:textId="77777777" w:rsidR="006D593A" w:rsidRDefault="006D593A" w:rsidP="006D593A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C4EB48" w14:textId="77777777" w:rsidR="006D593A" w:rsidRDefault="006D593A" w:rsidP="006D593A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C82F6DC" w14:textId="4E59E7C9" w:rsidR="006D593A" w:rsidRDefault="006D593A" w:rsidP="006D593A">
            <w:r>
              <w:t>Staff Development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7451743" w14:textId="1F544714" w:rsidR="006D593A" w:rsidRDefault="006D593A" w:rsidP="006D593A">
            <w:r>
              <w:t>Staff Development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09A27CE" w14:textId="77777777" w:rsidR="006D593A" w:rsidRDefault="006D593A" w:rsidP="006D593A"/>
        </w:tc>
      </w:tr>
      <w:tr w:rsidR="006D593A" w14:paraId="5B496010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316101B" w14:textId="77777777" w:rsidR="006D593A" w:rsidRDefault="006D593A" w:rsidP="006D593A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31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074B3BD" w14:textId="77777777" w:rsidR="006D593A" w:rsidRDefault="006D593A" w:rsidP="006D593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6820263C" w14:textId="77777777" w:rsidR="006D593A" w:rsidRDefault="006D593A" w:rsidP="006D593A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3467BE10" w14:textId="77777777" w:rsidR="006D593A" w:rsidRDefault="006D593A" w:rsidP="006D593A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0AF345BB" w14:textId="77777777" w:rsidR="006D593A" w:rsidRDefault="006D593A" w:rsidP="006D593A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31C6C936" w14:textId="77777777" w:rsidR="006D593A" w:rsidRDefault="006D593A" w:rsidP="006D593A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3221F1E3" w14:textId="77777777" w:rsidR="006D593A" w:rsidRDefault="006D593A" w:rsidP="006D593A">
            <w:pPr>
              <w:pStyle w:val="Date"/>
              <w:rPr>
                <w:rStyle w:val="Emphasis"/>
              </w:rPr>
            </w:pPr>
          </w:p>
        </w:tc>
      </w:tr>
      <w:tr w:rsidR="006D593A" w14:paraId="43706ACE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8F73469" w14:textId="77777777" w:rsidR="006D593A" w:rsidRDefault="006D593A" w:rsidP="006D593A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EA25785" w14:textId="77777777" w:rsidR="006D593A" w:rsidRDefault="006D593A" w:rsidP="006D593A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50445B6" w14:textId="77777777" w:rsidR="006D593A" w:rsidRDefault="006D593A" w:rsidP="006D593A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FF31A08" w14:textId="77777777" w:rsidR="006D593A" w:rsidRDefault="006D593A" w:rsidP="006D593A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C3A6041" w14:textId="77777777" w:rsidR="006D593A" w:rsidRDefault="006D593A" w:rsidP="006D593A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68B4BB3" w14:textId="77777777" w:rsidR="006D593A" w:rsidRDefault="006D593A" w:rsidP="006D593A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8E3BA57" w14:textId="77777777" w:rsidR="006D593A" w:rsidRDefault="006D593A" w:rsidP="006D593A"/>
        </w:tc>
      </w:tr>
    </w:tbl>
    <w:p w14:paraId="4ABE3A73" w14:textId="77777777"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D010" w14:textId="77777777" w:rsidR="0065585A" w:rsidRDefault="0065585A">
      <w:pPr>
        <w:spacing w:after="0" w:line="240" w:lineRule="auto"/>
      </w:pPr>
      <w:r>
        <w:separator/>
      </w:r>
    </w:p>
  </w:endnote>
  <w:endnote w:type="continuationSeparator" w:id="0">
    <w:p w14:paraId="50F3DFD4" w14:textId="77777777" w:rsidR="0065585A" w:rsidRDefault="0065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F640" w14:textId="77777777" w:rsidR="0065585A" w:rsidRDefault="0065585A">
      <w:pPr>
        <w:spacing w:after="0" w:line="240" w:lineRule="auto"/>
      </w:pPr>
      <w:r>
        <w:separator/>
      </w:r>
    </w:p>
  </w:footnote>
  <w:footnote w:type="continuationSeparator" w:id="0">
    <w:p w14:paraId="5AA5D661" w14:textId="77777777" w:rsidR="0065585A" w:rsidRDefault="00655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2"/>
    <w:docVar w:name="MonthStart" w:val="8/1/22"/>
  </w:docVars>
  <w:rsids>
    <w:rsidRoot w:val="001B1704"/>
    <w:rsid w:val="00120278"/>
    <w:rsid w:val="001B1704"/>
    <w:rsid w:val="0065585A"/>
    <w:rsid w:val="00683123"/>
    <w:rsid w:val="006D593A"/>
    <w:rsid w:val="007B29DC"/>
    <w:rsid w:val="00837FF0"/>
    <w:rsid w:val="00B21545"/>
    <w:rsid w:val="00B75A54"/>
    <w:rsid w:val="00BE33C9"/>
    <w:rsid w:val="00C26BE9"/>
    <w:rsid w:val="00C47FD1"/>
    <w:rsid w:val="00D5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1A6920"/>
  <w15:docId w15:val="{9AC10900-C76B-9049-8AA8-A7B627FB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ylaherron/Library/Containers/com.microsoft.Word/Data/Library/Application%20Support/Microsoft/Office/16.0/DTS/en-US%7bEEE73108-F009-5842-8265-C416B7AD1AFB%7d/%7b671DD0FE-AD6E-9A42-9BF7-9F9766C77529%7dtf16382964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403AD-0BE0-8147-8FB1-F5A6EC36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2022-05-18T14:31:00Z</dcterms:created>
  <dcterms:modified xsi:type="dcterms:W3CDTF">2022-05-18T14:40:00Z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